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85" w:rsidRDefault="00A27685">
      <w:r>
        <w:t xml:space="preserve">Til: </w:t>
      </w:r>
      <w:r>
        <w:tab/>
        <w:t>Styret i NBSK</w:t>
      </w:r>
    </w:p>
    <w:p w:rsidR="00A27685" w:rsidRDefault="00A27685">
      <w:r>
        <w:t xml:space="preserve">Fra: </w:t>
      </w:r>
      <w:r>
        <w:tab/>
        <w:t>Jon Jerre</w:t>
      </w:r>
    </w:p>
    <w:p w:rsidR="00A27685" w:rsidRDefault="00A27685" w:rsidP="00E949D1">
      <w:r>
        <w:t xml:space="preserve">Dato: </w:t>
      </w:r>
      <w:r>
        <w:tab/>
        <w:t>17.10.2015</w:t>
      </w:r>
    </w:p>
    <w:p w:rsidR="00A27685" w:rsidRDefault="00A27685"/>
    <w:p w:rsidR="00A27685" w:rsidRPr="00E949D1" w:rsidRDefault="00A27685" w:rsidP="00E949D1">
      <w:pPr>
        <w:jc w:val="center"/>
        <w:rPr>
          <w:b/>
          <w:bCs/>
        </w:rPr>
      </w:pPr>
      <w:r w:rsidRPr="00E949D1">
        <w:rPr>
          <w:b/>
          <w:bCs/>
        </w:rPr>
        <w:t>Forslag ny kontingentmodell</w:t>
      </w:r>
    </w:p>
    <w:p w:rsidR="00A27685" w:rsidRDefault="00A27685" w:rsidP="00E949D1">
      <w:r>
        <w:t>Som avtalt på siste styremøte på Skype har jeg sammenfattet bakgrunnen for og idéen om en endring av modellen for innbetaling av kontingent til NBSK.</w:t>
      </w:r>
    </w:p>
    <w:p w:rsidR="00A27685" w:rsidRDefault="00A27685" w:rsidP="00E949D1"/>
    <w:p w:rsidR="00A27685" w:rsidRPr="00AA4AC5" w:rsidRDefault="00A27685" w:rsidP="008A21C2">
      <w:pPr>
        <w:rPr>
          <w:b/>
          <w:bCs/>
        </w:rPr>
      </w:pPr>
      <w:r>
        <w:rPr>
          <w:b/>
          <w:bCs/>
        </w:rPr>
        <w:t>Bakgrunn</w:t>
      </w:r>
    </w:p>
    <w:p w:rsidR="00A27685" w:rsidRDefault="00A27685" w:rsidP="00682D3B">
      <w:r w:rsidRPr="00A86752">
        <w:rPr>
          <w:i/>
          <w:iCs/>
        </w:rPr>
        <w:t>Avdelingenes rolle</w:t>
      </w:r>
      <w:r>
        <w:t xml:space="preserve">: Klubben har i den senere tid opplevd en uønsket nedgang i medlemsmassen, og vi prøver å finne måter å reversere denne trenden på. Min oppfatning er </w:t>
      </w:r>
      <w:r w:rsidRPr="007C02D6">
        <w:t xml:space="preserve">at avdelingene er det viktigste instrumentet vi har for å få dette til – det er primært det som skjer i avdelingene som avgjør om de fleste bernereiere finner klubben interessant og ønsker å delta og fortsatt være en del av miljøet – og dermed betale sin medlemskontingent til NBSK. </w:t>
      </w:r>
      <w:r>
        <w:t>Jeg vil presisere at d</w:t>
      </w:r>
      <w:r w:rsidRPr="007C02D6">
        <w:t>ette må ikke tolkes</w:t>
      </w:r>
      <w:r>
        <w:t xml:space="preserve"> dithen at NBSKs sentrale arbeid med utstillinger og å forvalte rasens standard og utvikling ikke er viktig eller ikke verdsettes av eierne. </w:t>
      </w:r>
    </w:p>
    <w:p w:rsidR="00A27685" w:rsidRDefault="00A27685" w:rsidP="00A86752">
      <w:r>
        <w:t>Men det er mer et bilde på at den vanlige bernereier som oftest er en som primært synes rasen er fin, har kjøpt seg en familiehund og som kanskje bare ønsker å bli en del av et lokalt hundemiljø der man kan treffe hyggelige mennesker med felles interesse, lære litt om hundehold av hverandre, ha noen å gjøre felles hundeaktivteter sammen med osv. Hvis man synes den lokale avdelingen klarer å tilby dette blir man gjerne værende i miljøet – hvis ikke gir man kanskje litt blaffen og ser liten nytte i at det finnes en bernerklubb og melder seg ut av miljøet og eventuelt også av klubben.</w:t>
      </w:r>
    </w:p>
    <w:p w:rsidR="00A27685" w:rsidRDefault="00A27685" w:rsidP="00960560">
      <w:r>
        <w:rPr>
          <w:i/>
          <w:iCs/>
        </w:rPr>
        <w:t>Misforståelser – NBSK eller avdelingen</w:t>
      </w:r>
      <w:r>
        <w:t>: De fleste avdelingene har en eller annen form for lokal avgift som skal dekke avdelingens aktiviteter og utgifter, siden avdelingene ikke har noen form for økonomisk støtte fra NBSK sentralt. Det har vist seg å skape enkelte problemer ved at det opereres med to innbetalingskrav. På den ene siden har vi i vår avdeling opplevd at nye bernereiere som deltar tror de har meldt seg inn i NBSK siden de har betalt den lokale avdelingsavgiften, mens andre har betalt NBSK kontingenten og dermed tror de at den lokale avdelingsavgiften er betalt og forventer å få tilsendt det lokale Bernerbladet, delta kostnadsfritt på de arrangementer som avdelingen betaler for og som de som har betalt den lokale avdelingsavgiften får gratis (eks. temakvelder eller lydighetstrening med innleid instruktør, sommerfest, julefest). Selv om vi har beskrevet denne forskjellen inngående på avdelingens hjemmeside og i vårt avdelings-medlemsblad, er det alltid noen som sliter med å fange opp denne forskjellen. Resultatet kan fort bli at enten får ikke NBSK sin kontingent eller avdelingen ikke sin avgift.</w:t>
      </w:r>
    </w:p>
    <w:p w:rsidR="00A27685" w:rsidRDefault="00A27685" w:rsidP="00960560">
      <w:pPr>
        <w:jc w:val="both"/>
      </w:pPr>
      <w:r w:rsidRPr="00DD61A5">
        <w:rPr>
          <w:i/>
          <w:iCs/>
        </w:rPr>
        <w:t>Frivillige</w:t>
      </w:r>
      <w:r>
        <w:t xml:space="preserve">: Jeg har også fått tilbakemeldinger på at folk synes det er rart at man betaler en medlemskontingent til NBSK sentralt, men at ingen ting av dette går til avdelingene som jo tross alt er de som driver det lokale og daglige bernerarbeidet, og som i stor grad gjør at folk ønsker å være medlem av en klubben. Dette gjenspeiles nok også litt i at det er vanskelig for avdelingsstyrene å skaffe frivillige til utstillinger (og kanskje også verv), spesielt blant de medlemmene som ikke er utstillingsinteresserte. Det er fare for at det oppstår en oppfatning om at det er to miljøer som ikke har så mye med hverandre å gjøre – de og oss, dvs. NBSK sentralt og avdelingene. </w:t>
      </w:r>
    </w:p>
    <w:p w:rsidR="00A27685" w:rsidRDefault="00A27685" w:rsidP="003860B8"/>
    <w:p w:rsidR="00A27685" w:rsidRPr="00286403" w:rsidRDefault="00A27685" w:rsidP="00286403">
      <w:pPr>
        <w:rPr>
          <w:b/>
          <w:bCs/>
        </w:rPr>
      </w:pPr>
      <w:r w:rsidRPr="00286403">
        <w:rPr>
          <w:b/>
          <w:bCs/>
        </w:rPr>
        <w:t>Forslag:</w:t>
      </w:r>
    </w:p>
    <w:p w:rsidR="00A27685" w:rsidRDefault="00A27685" w:rsidP="00EC7B97">
      <w:r>
        <w:t>Med bakgrunn i beskrivelsen over foreslår jeg å endre modellen for NBSK kontingenten slik at noe av denne går tilbake til avdelingene</w:t>
      </w:r>
    </w:p>
    <w:p w:rsidR="00A27685" w:rsidRDefault="00A27685" w:rsidP="00B43A35">
      <w:r>
        <w:t>Forslaget består av to elementer:</w:t>
      </w:r>
    </w:p>
    <w:p w:rsidR="00A27685" w:rsidRDefault="00A27685" w:rsidP="00EC7B97">
      <w:pPr>
        <w:pStyle w:val="ListParagraph"/>
        <w:numPr>
          <w:ilvl w:val="0"/>
          <w:numId w:val="4"/>
        </w:numPr>
      </w:pPr>
      <w:r>
        <w:t xml:space="preserve">En viss andel av medlemskontingenten betales tilbake til avdelingene, basert på antall medlemmer tilhørende avdelingen. </w:t>
      </w:r>
    </w:p>
    <w:p w:rsidR="00A27685" w:rsidRDefault="00A27685" w:rsidP="009B0693">
      <w:pPr>
        <w:pStyle w:val="ListParagraph"/>
      </w:pPr>
    </w:p>
    <w:p w:rsidR="00A27685" w:rsidRDefault="00A27685" w:rsidP="00A1343E">
      <w:pPr>
        <w:pStyle w:val="ListParagraph"/>
        <w:numPr>
          <w:ilvl w:val="0"/>
          <w:numId w:val="4"/>
        </w:numPr>
      </w:pPr>
      <w:r>
        <w:t>Et på fast beløp utbetales til hver avdeling dersom de klarer å stille et tilstrekkelig antall frivillige til på forhånd bestemte utstillinger/arrangementer.</w:t>
      </w:r>
    </w:p>
    <w:p w:rsidR="00A27685" w:rsidRDefault="00A27685" w:rsidP="00A1343E">
      <w:r>
        <w:t>Denne betalingsmodellen vil gi avdelingene et større incitament til å skaffe nye medlemmer, jobbe for å holde på eksisterende og å purre opp lokalt de som ikke har betalt, samt til å jobbe aktivt for å stille med frivillige til NBSKs arrangementer. Videre gir dette medlemmene større forståelse for og opplevelse av avdelingenes tilhørighet til NBSK.</w:t>
      </w:r>
    </w:p>
    <w:p w:rsidR="00A27685" w:rsidRDefault="00A27685" w:rsidP="00A1343E">
      <w:r>
        <w:t>Denne dreiningen bør ikke medføre en øket kostnad for medlemmene.  En mulighet er å forutsette at avdelingene samtidig fjerner sine lokale avdelingsavgifter slik at totalbeløpet for medlemmene forblir uendret. Systemet forenkles og medlemmene får én innbetaling å forholde seg til.</w:t>
      </w:r>
    </w:p>
    <w:p w:rsidR="00A27685" w:rsidRDefault="00A27685" w:rsidP="00757578">
      <w:r>
        <w:t>Beløpene må diskuteres og man må bli felles enige med avdelingene.  Et forslag kan være kr. 150 pr. medlem, talt opp innen en viss dato, f.eks. 1. mai.</w:t>
      </w:r>
      <w:r w:rsidRPr="009B0693">
        <w:t xml:space="preserve"> Beløpet </w:t>
      </w:r>
      <w:r>
        <w:t xml:space="preserve">pr. medlem bør være </w:t>
      </w:r>
      <w:r w:rsidRPr="009B0693">
        <w:t>likt for alle avdelingene.</w:t>
      </w:r>
      <w:r>
        <w:t xml:space="preserve"> Beløpet som avdelingen får tilbakebetalt etter å ha stilt tilstrekkelig frivillige ila. året kan være f.eks. kr. 300. </w:t>
      </w:r>
      <w:bookmarkStart w:id="0" w:name="_GoBack"/>
      <w:bookmarkEnd w:id="0"/>
    </w:p>
    <w:sectPr w:rsidR="00A27685" w:rsidSect="007D0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BDB"/>
    <w:multiLevelType w:val="hybridMultilevel"/>
    <w:tmpl w:val="788C0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6A53F5"/>
    <w:multiLevelType w:val="hybridMultilevel"/>
    <w:tmpl w:val="6D8AA0E6"/>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3CBF2363"/>
    <w:multiLevelType w:val="hybridMultilevel"/>
    <w:tmpl w:val="9790D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5555850"/>
    <w:multiLevelType w:val="hybridMultilevel"/>
    <w:tmpl w:val="D6B69A6E"/>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738749E8"/>
    <w:multiLevelType w:val="hybridMultilevel"/>
    <w:tmpl w:val="6D8AA0E6"/>
    <w:lvl w:ilvl="0" w:tplc="04140011">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4DF"/>
    <w:rsid w:val="00004BB5"/>
    <w:rsid w:val="0003258E"/>
    <w:rsid w:val="00046BE4"/>
    <w:rsid w:val="00084901"/>
    <w:rsid w:val="00085370"/>
    <w:rsid w:val="000F05BB"/>
    <w:rsid w:val="001022F8"/>
    <w:rsid w:val="0011458A"/>
    <w:rsid w:val="0017386D"/>
    <w:rsid w:val="001807D2"/>
    <w:rsid w:val="00184766"/>
    <w:rsid w:val="00196C60"/>
    <w:rsid w:val="001A74F8"/>
    <w:rsid w:val="001C1677"/>
    <w:rsid w:val="001C3DC9"/>
    <w:rsid w:val="001E0A6A"/>
    <w:rsid w:val="002208F3"/>
    <w:rsid w:val="00254F7E"/>
    <w:rsid w:val="0025699D"/>
    <w:rsid w:val="00286403"/>
    <w:rsid w:val="002A09B6"/>
    <w:rsid w:val="002E1D68"/>
    <w:rsid w:val="00344086"/>
    <w:rsid w:val="00357156"/>
    <w:rsid w:val="003608AA"/>
    <w:rsid w:val="00364B53"/>
    <w:rsid w:val="003860B8"/>
    <w:rsid w:val="003A2A0B"/>
    <w:rsid w:val="003E0744"/>
    <w:rsid w:val="004220DE"/>
    <w:rsid w:val="00484619"/>
    <w:rsid w:val="004850F5"/>
    <w:rsid w:val="00490ACE"/>
    <w:rsid w:val="004A2027"/>
    <w:rsid w:val="004C6E63"/>
    <w:rsid w:val="005015D0"/>
    <w:rsid w:val="00514F64"/>
    <w:rsid w:val="0052257D"/>
    <w:rsid w:val="0053204F"/>
    <w:rsid w:val="00564779"/>
    <w:rsid w:val="00576C6B"/>
    <w:rsid w:val="00586FD5"/>
    <w:rsid w:val="005A1E90"/>
    <w:rsid w:val="005C5DA9"/>
    <w:rsid w:val="005D58E5"/>
    <w:rsid w:val="005F1205"/>
    <w:rsid w:val="00607778"/>
    <w:rsid w:val="00617C42"/>
    <w:rsid w:val="006450E1"/>
    <w:rsid w:val="00662741"/>
    <w:rsid w:val="00682D3B"/>
    <w:rsid w:val="00686FB5"/>
    <w:rsid w:val="006A15DD"/>
    <w:rsid w:val="006D0884"/>
    <w:rsid w:val="006D3C1F"/>
    <w:rsid w:val="00706B55"/>
    <w:rsid w:val="00757578"/>
    <w:rsid w:val="007C02D6"/>
    <w:rsid w:val="007D06CF"/>
    <w:rsid w:val="007F566C"/>
    <w:rsid w:val="007F76F3"/>
    <w:rsid w:val="008478D9"/>
    <w:rsid w:val="00871C41"/>
    <w:rsid w:val="00890C05"/>
    <w:rsid w:val="008A21C2"/>
    <w:rsid w:val="008A5B9C"/>
    <w:rsid w:val="008D7280"/>
    <w:rsid w:val="008E0CA5"/>
    <w:rsid w:val="008F3D18"/>
    <w:rsid w:val="008F469D"/>
    <w:rsid w:val="00902103"/>
    <w:rsid w:val="00904C07"/>
    <w:rsid w:val="00921D11"/>
    <w:rsid w:val="00924F42"/>
    <w:rsid w:val="00931C97"/>
    <w:rsid w:val="00943A92"/>
    <w:rsid w:val="009542B5"/>
    <w:rsid w:val="00960560"/>
    <w:rsid w:val="00986FC8"/>
    <w:rsid w:val="0099518D"/>
    <w:rsid w:val="009B0693"/>
    <w:rsid w:val="009E0971"/>
    <w:rsid w:val="009E182E"/>
    <w:rsid w:val="009E3046"/>
    <w:rsid w:val="009F59D9"/>
    <w:rsid w:val="00A1343E"/>
    <w:rsid w:val="00A27685"/>
    <w:rsid w:val="00A42887"/>
    <w:rsid w:val="00A43C45"/>
    <w:rsid w:val="00A472AF"/>
    <w:rsid w:val="00A86752"/>
    <w:rsid w:val="00A9789C"/>
    <w:rsid w:val="00AA4A46"/>
    <w:rsid w:val="00AA4AC5"/>
    <w:rsid w:val="00AA74DF"/>
    <w:rsid w:val="00AD7FD5"/>
    <w:rsid w:val="00B062B1"/>
    <w:rsid w:val="00B17311"/>
    <w:rsid w:val="00B211B7"/>
    <w:rsid w:val="00B43A35"/>
    <w:rsid w:val="00BD17FA"/>
    <w:rsid w:val="00BF58BD"/>
    <w:rsid w:val="00CA4093"/>
    <w:rsid w:val="00CD6D51"/>
    <w:rsid w:val="00CF20F3"/>
    <w:rsid w:val="00D47015"/>
    <w:rsid w:val="00D9591D"/>
    <w:rsid w:val="00DA55BF"/>
    <w:rsid w:val="00DD61A5"/>
    <w:rsid w:val="00E12B7E"/>
    <w:rsid w:val="00E35555"/>
    <w:rsid w:val="00E76A71"/>
    <w:rsid w:val="00E828F1"/>
    <w:rsid w:val="00E949D1"/>
    <w:rsid w:val="00EC7B97"/>
    <w:rsid w:val="00ED2749"/>
    <w:rsid w:val="00ED60CB"/>
    <w:rsid w:val="00EF2B08"/>
    <w:rsid w:val="00F5572C"/>
    <w:rsid w:val="00F56430"/>
    <w:rsid w:val="00F6324C"/>
    <w:rsid w:val="00F71593"/>
    <w:rsid w:val="00FA7D04"/>
    <w:rsid w:val="00FE52A1"/>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CF"/>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7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744</Words>
  <Characters>3944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dc:title>
  <dc:subject/>
  <dc:creator>Jerre, Jon</dc:creator>
  <cp:keywords/>
  <dc:description/>
  <cp:lastModifiedBy>Harald Amundsen</cp:lastModifiedBy>
  <cp:revision>2</cp:revision>
  <dcterms:created xsi:type="dcterms:W3CDTF">2015-10-23T20:35:00Z</dcterms:created>
  <dcterms:modified xsi:type="dcterms:W3CDTF">2015-10-23T20:35:00Z</dcterms:modified>
</cp:coreProperties>
</file>