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4C" w:rsidRPr="0053189E" w:rsidRDefault="00A0344C" w:rsidP="0053189E">
      <w:pPr>
        <w:jc w:val="center"/>
        <w:rPr>
          <w:b/>
          <w:bCs/>
          <w:sz w:val="28"/>
          <w:szCs w:val="28"/>
        </w:rPr>
      </w:pPr>
      <w:r w:rsidRPr="0053189E">
        <w:rPr>
          <w:b/>
          <w:bCs/>
          <w:sz w:val="28"/>
          <w:szCs w:val="28"/>
        </w:rPr>
        <w:t>NBSK – SU-møtet 24. – 25. oktober 2015</w:t>
      </w:r>
    </w:p>
    <w:p w:rsidR="00A0344C" w:rsidRDefault="00A0344C"/>
    <w:p w:rsidR="00A0344C" w:rsidRDefault="00A0344C" w:rsidP="0053189E">
      <w:pPr>
        <w:rPr>
          <w:b/>
          <w:bCs/>
          <w:sz w:val="28"/>
          <w:szCs w:val="28"/>
        </w:rPr>
      </w:pPr>
      <w:r w:rsidRPr="0053189E">
        <w:rPr>
          <w:b/>
          <w:bCs/>
          <w:sz w:val="28"/>
          <w:szCs w:val="28"/>
        </w:rPr>
        <w:t>Oppgave 1</w:t>
      </w:r>
      <w:r>
        <w:rPr>
          <w:b/>
          <w:bCs/>
          <w:sz w:val="28"/>
          <w:szCs w:val="28"/>
        </w:rPr>
        <w:t xml:space="preserve">: </w:t>
      </w:r>
    </w:p>
    <w:p w:rsidR="00A0344C" w:rsidRDefault="00A0344C">
      <w:pPr>
        <w:rPr>
          <w:sz w:val="28"/>
          <w:szCs w:val="28"/>
        </w:rPr>
      </w:pPr>
      <w:r>
        <w:rPr>
          <w:sz w:val="28"/>
          <w:szCs w:val="28"/>
        </w:rPr>
        <w:t xml:space="preserve">Diskuter følgende: </w:t>
      </w:r>
      <w:r w:rsidRPr="0053189E">
        <w:rPr>
          <w:i/>
          <w:iCs/>
          <w:sz w:val="28"/>
          <w:szCs w:val="28"/>
        </w:rPr>
        <w:t>Skal vi ha en effektkomite?</w:t>
      </w:r>
    </w:p>
    <w:p w:rsidR="00A0344C" w:rsidRDefault="00A0344C">
      <w:pPr>
        <w:rPr>
          <w:sz w:val="28"/>
          <w:szCs w:val="28"/>
        </w:rPr>
      </w:pPr>
    </w:p>
    <w:p w:rsidR="00A0344C" w:rsidRPr="0053189E" w:rsidRDefault="00A0344C" w:rsidP="0053189E">
      <w:pPr>
        <w:rPr>
          <w:sz w:val="28"/>
          <w:szCs w:val="28"/>
        </w:rPr>
      </w:pPr>
      <w:r w:rsidRPr="0053189E">
        <w:rPr>
          <w:sz w:val="28"/>
          <w:szCs w:val="28"/>
        </w:rPr>
        <w:t>Er behovet utløpt med alskens nettbutikker tilgjengelig for alle som har et</w:t>
      </w:r>
    </w:p>
    <w:p w:rsidR="00A0344C" w:rsidRDefault="00A0344C" w:rsidP="0053189E">
      <w:pPr>
        <w:rPr>
          <w:sz w:val="28"/>
          <w:szCs w:val="28"/>
        </w:rPr>
      </w:pPr>
      <w:r w:rsidRPr="0053189E">
        <w:rPr>
          <w:sz w:val="28"/>
          <w:szCs w:val="28"/>
        </w:rPr>
        <w:t>betalingskort, eller kan NBSK tilby varer og dekke behov ingen andre kan?</w:t>
      </w:r>
    </w:p>
    <w:p w:rsidR="00A0344C" w:rsidRDefault="00A0344C" w:rsidP="0053189E">
      <w:pPr>
        <w:rPr>
          <w:sz w:val="28"/>
          <w:szCs w:val="28"/>
        </w:rPr>
      </w:pPr>
    </w:p>
    <w:p w:rsidR="00A0344C" w:rsidRDefault="00A0344C" w:rsidP="0053189E">
      <w:pPr>
        <w:rPr>
          <w:sz w:val="28"/>
          <w:szCs w:val="28"/>
        </w:rPr>
      </w:pPr>
    </w:p>
    <w:p w:rsidR="00A0344C" w:rsidRPr="00A54953" w:rsidRDefault="00A0344C" w:rsidP="00A54953">
      <w:pPr>
        <w:rPr>
          <w:b/>
          <w:bCs/>
          <w:sz w:val="28"/>
          <w:szCs w:val="28"/>
        </w:rPr>
      </w:pPr>
      <w:r w:rsidRPr="00A54953">
        <w:rPr>
          <w:b/>
          <w:bCs/>
          <w:sz w:val="28"/>
          <w:szCs w:val="28"/>
        </w:rPr>
        <w:t>Arbeidsform</w:t>
      </w:r>
    </w:p>
    <w:p w:rsidR="00A0344C" w:rsidRDefault="00A0344C" w:rsidP="00A54953">
      <w:pPr>
        <w:rPr>
          <w:sz w:val="28"/>
          <w:szCs w:val="28"/>
        </w:rPr>
      </w:pPr>
      <w:r>
        <w:rPr>
          <w:sz w:val="28"/>
          <w:szCs w:val="28"/>
        </w:rPr>
        <w:t>Gruppen diskuterer problemstillingen og kommer med forslag.</w:t>
      </w:r>
    </w:p>
    <w:p w:rsidR="00A0344C" w:rsidRDefault="00A0344C" w:rsidP="00A54953">
      <w:pPr>
        <w:rPr>
          <w:sz w:val="28"/>
          <w:szCs w:val="28"/>
        </w:rPr>
      </w:pPr>
      <w:r>
        <w:rPr>
          <w:sz w:val="28"/>
          <w:szCs w:val="28"/>
        </w:rPr>
        <w:t>Gruppen har ca. 45 min til gruppearbeidet.</w:t>
      </w:r>
    </w:p>
    <w:p w:rsidR="00A0344C" w:rsidRDefault="00A0344C" w:rsidP="00A54953">
      <w:pPr>
        <w:rPr>
          <w:sz w:val="28"/>
          <w:szCs w:val="28"/>
        </w:rPr>
      </w:pPr>
      <w:r>
        <w:rPr>
          <w:sz w:val="28"/>
          <w:szCs w:val="28"/>
        </w:rPr>
        <w:t xml:space="preserve">Gruppen velger en person som forbereder seg på å presenterer gruppens diskusjon og forslag på søndag. </w:t>
      </w:r>
    </w:p>
    <w:p w:rsidR="00A0344C" w:rsidRDefault="00A0344C" w:rsidP="00A2641F">
      <w:pPr>
        <w:rPr>
          <w:sz w:val="28"/>
          <w:szCs w:val="28"/>
        </w:rPr>
      </w:pPr>
      <w:r>
        <w:rPr>
          <w:sz w:val="28"/>
          <w:szCs w:val="28"/>
        </w:rPr>
        <w:t xml:space="preserve">Resultatet skal kunne presenteres i plenum på søndag. For hver oppgave velges én gruppe til å presentere, øvrige grupper supplerer med sine innspill/bidrag. </w:t>
      </w:r>
    </w:p>
    <w:p w:rsidR="00A0344C" w:rsidRDefault="00A0344C" w:rsidP="00A2641F">
      <w:pPr>
        <w:rPr>
          <w:sz w:val="28"/>
          <w:szCs w:val="28"/>
        </w:rPr>
      </w:pPr>
      <w:r>
        <w:rPr>
          <w:sz w:val="28"/>
          <w:szCs w:val="28"/>
        </w:rPr>
        <w:t xml:space="preserve">Hver gruppe sammenfatter tanker og forslag i et dokument som sendes på mail til </w:t>
      </w:r>
      <w:hyperlink r:id="rId4" w:history="1">
        <w:r w:rsidRPr="00DF6119">
          <w:rPr>
            <w:rStyle w:val="Hyperlink"/>
            <w:rFonts w:cs="Arial"/>
            <w:sz w:val="28"/>
            <w:szCs w:val="28"/>
          </w:rPr>
          <w:t>stineboe@online.no</w:t>
        </w:r>
      </w:hyperlink>
      <w:r>
        <w:rPr>
          <w:sz w:val="28"/>
          <w:szCs w:val="28"/>
        </w:rPr>
        <w:t>, umiddelbart etter SU-møtet.</w:t>
      </w:r>
    </w:p>
    <w:p w:rsidR="00A0344C" w:rsidRDefault="00A0344C" w:rsidP="0053189E">
      <w:pPr>
        <w:rPr>
          <w:sz w:val="28"/>
          <w:szCs w:val="28"/>
        </w:rPr>
      </w:pPr>
      <w:r>
        <w:rPr>
          <w:sz w:val="28"/>
          <w:szCs w:val="28"/>
        </w:rPr>
        <w:t xml:space="preserve">Hver gruppe har maks 15 min. på å presentere. </w:t>
      </w:r>
    </w:p>
    <w:p w:rsidR="00A0344C" w:rsidRDefault="00A0344C" w:rsidP="0053189E">
      <w:pPr>
        <w:rPr>
          <w:sz w:val="28"/>
          <w:szCs w:val="28"/>
        </w:rPr>
      </w:pPr>
      <w:r>
        <w:rPr>
          <w:sz w:val="28"/>
          <w:szCs w:val="28"/>
        </w:rPr>
        <w:t xml:space="preserve">Alle grupper skal i ilden </w:t>
      </w:r>
      <w:r w:rsidRPr="00A2641F">
        <w:rPr>
          <w:sz w:val="28"/>
          <w:szCs w:val="28"/>
        </w:rPr>
        <w:sym w:font="Wingdings" w:char="F04A"/>
      </w:r>
    </w:p>
    <w:p w:rsidR="00A0344C" w:rsidRDefault="00A034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344C" w:rsidRPr="0053189E" w:rsidRDefault="00A0344C" w:rsidP="00A54953">
      <w:pPr>
        <w:jc w:val="center"/>
        <w:rPr>
          <w:b/>
          <w:bCs/>
          <w:sz w:val="28"/>
          <w:szCs w:val="28"/>
        </w:rPr>
      </w:pPr>
      <w:r w:rsidRPr="0053189E">
        <w:rPr>
          <w:b/>
          <w:bCs/>
          <w:sz w:val="28"/>
          <w:szCs w:val="28"/>
        </w:rPr>
        <w:t>NBSK – SU-møtet 24. – 25. oktober 2015</w:t>
      </w:r>
    </w:p>
    <w:p w:rsidR="00A0344C" w:rsidRDefault="00A0344C" w:rsidP="00A54953"/>
    <w:p w:rsidR="00A0344C" w:rsidRDefault="00A0344C" w:rsidP="00A54953">
      <w:pPr>
        <w:rPr>
          <w:b/>
          <w:bCs/>
          <w:sz w:val="28"/>
          <w:szCs w:val="28"/>
        </w:rPr>
      </w:pPr>
      <w:r w:rsidRPr="0053189E">
        <w:rPr>
          <w:b/>
          <w:bCs/>
          <w:sz w:val="28"/>
          <w:szCs w:val="28"/>
        </w:rPr>
        <w:t xml:space="preserve">Oppgave </w:t>
      </w:r>
      <w:r>
        <w:rPr>
          <w:b/>
          <w:bCs/>
          <w:sz w:val="28"/>
          <w:szCs w:val="28"/>
        </w:rPr>
        <w:t xml:space="preserve">2: </w:t>
      </w:r>
    </w:p>
    <w:p w:rsidR="00A0344C" w:rsidRDefault="00A0344C" w:rsidP="00A54953">
      <w:pPr>
        <w:rPr>
          <w:sz w:val="28"/>
          <w:szCs w:val="28"/>
        </w:rPr>
      </w:pPr>
      <w:r>
        <w:rPr>
          <w:sz w:val="28"/>
          <w:szCs w:val="28"/>
        </w:rPr>
        <w:t xml:space="preserve">Diskuter følgende: </w:t>
      </w:r>
      <w:r w:rsidRPr="00A54953">
        <w:rPr>
          <w:i/>
          <w:iCs/>
          <w:sz w:val="28"/>
          <w:szCs w:val="28"/>
        </w:rPr>
        <w:t>Hva slags klubb ønsker vi at NBSK skal være?</w:t>
      </w:r>
    </w:p>
    <w:p w:rsidR="00A0344C" w:rsidRDefault="00A0344C" w:rsidP="00A54953">
      <w:pPr>
        <w:rPr>
          <w:sz w:val="28"/>
          <w:szCs w:val="28"/>
        </w:rPr>
      </w:pPr>
    </w:p>
    <w:p w:rsidR="00A0344C" w:rsidRDefault="00A0344C" w:rsidP="00A54953">
      <w:pPr>
        <w:rPr>
          <w:sz w:val="28"/>
          <w:szCs w:val="28"/>
        </w:rPr>
      </w:pPr>
      <w:r w:rsidRPr="00A54953">
        <w:rPr>
          <w:sz w:val="28"/>
          <w:szCs w:val="28"/>
        </w:rPr>
        <w:t>Hva fungerer og hva fungerer ikke, hva slags tilbud og oppgaver skal prioriteres? Hva</w:t>
      </w:r>
      <w:r>
        <w:rPr>
          <w:sz w:val="28"/>
          <w:szCs w:val="28"/>
        </w:rPr>
        <w:t xml:space="preserve"> </w:t>
      </w:r>
      <w:r w:rsidRPr="00A54953">
        <w:rPr>
          <w:sz w:val="28"/>
          <w:szCs w:val="28"/>
        </w:rPr>
        <w:t>slags klubb ønsker vi at NBSK er om fem år, og hvordan kommer vi dit?</w:t>
      </w:r>
    </w:p>
    <w:p w:rsidR="00A0344C" w:rsidRDefault="00A0344C" w:rsidP="00A54953">
      <w:pPr>
        <w:rPr>
          <w:sz w:val="28"/>
          <w:szCs w:val="28"/>
        </w:rPr>
      </w:pPr>
    </w:p>
    <w:p w:rsidR="00A0344C" w:rsidRDefault="00A0344C" w:rsidP="00A54953">
      <w:pPr>
        <w:rPr>
          <w:sz w:val="28"/>
          <w:szCs w:val="28"/>
        </w:rPr>
      </w:pPr>
    </w:p>
    <w:p w:rsidR="00A0344C" w:rsidRDefault="00A0344C" w:rsidP="00A54953">
      <w:pPr>
        <w:rPr>
          <w:sz w:val="28"/>
          <w:szCs w:val="28"/>
        </w:rPr>
      </w:pPr>
    </w:p>
    <w:p w:rsidR="00A0344C" w:rsidRPr="00A54953" w:rsidRDefault="00A0344C" w:rsidP="00A54953">
      <w:pPr>
        <w:rPr>
          <w:b/>
          <w:bCs/>
          <w:sz w:val="28"/>
          <w:szCs w:val="28"/>
        </w:rPr>
      </w:pPr>
      <w:r w:rsidRPr="00A54953">
        <w:rPr>
          <w:b/>
          <w:bCs/>
          <w:sz w:val="28"/>
          <w:szCs w:val="28"/>
        </w:rPr>
        <w:t>Arbeidsform</w:t>
      </w:r>
    </w:p>
    <w:p w:rsidR="00A0344C" w:rsidRDefault="00A0344C" w:rsidP="00A54953">
      <w:pPr>
        <w:rPr>
          <w:sz w:val="28"/>
          <w:szCs w:val="28"/>
        </w:rPr>
      </w:pPr>
      <w:r>
        <w:rPr>
          <w:sz w:val="28"/>
          <w:szCs w:val="28"/>
        </w:rPr>
        <w:t>Gruppen diskuterer problemstillingen og kommer med forslag.</w:t>
      </w:r>
    </w:p>
    <w:p w:rsidR="00A0344C" w:rsidRDefault="00A0344C" w:rsidP="00A54953">
      <w:pPr>
        <w:rPr>
          <w:sz w:val="28"/>
          <w:szCs w:val="28"/>
        </w:rPr>
      </w:pPr>
      <w:r>
        <w:rPr>
          <w:sz w:val="28"/>
          <w:szCs w:val="28"/>
        </w:rPr>
        <w:t>Gruppen har ca. 45 min til gruppearbeidet.</w:t>
      </w:r>
    </w:p>
    <w:p w:rsidR="00A0344C" w:rsidRDefault="00A0344C" w:rsidP="00A54953">
      <w:pPr>
        <w:rPr>
          <w:sz w:val="28"/>
          <w:szCs w:val="28"/>
        </w:rPr>
      </w:pPr>
      <w:r>
        <w:rPr>
          <w:sz w:val="28"/>
          <w:szCs w:val="28"/>
        </w:rPr>
        <w:t xml:space="preserve">Gruppen velger en person som forbereder seg på å presenterer gruppens diskusjon og forslag på søndag. </w:t>
      </w:r>
    </w:p>
    <w:p w:rsidR="00A0344C" w:rsidRDefault="00A0344C" w:rsidP="00A54953">
      <w:pPr>
        <w:rPr>
          <w:sz w:val="28"/>
          <w:szCs w:val="28"/>
        </w:rPr>
      </w:pPr>
      <w:r>
        <w:rPr>
          <w:sz w:val="28"/>
          <w:szCs w:val="28"/>
        </w:rPr>
        <w:t xml:space="preserve">Resultatet skal kunne presenteres i plenum på søndag. For hver oppgave velges én gruppe til å presentere, øvrige grupper supplerer med sine innspill/bidrag. </w:t>
      </w:r>
    </w:p>
    <w:p w:rsidR="00A0344C" w:rsidRDefault="00A0344C" w:rsidP="00A54953">
      <w:pPr>
        <w:rPr>
          <w:sz w:val="28"/>
          <w:szCs w:val="28"/>
        </w:rPr>
      </w:pPr>
      <w:r>
        <w:rPr>
          <w:sz w:val="28"/>
          <w:szCs w:val="28"/>
        </w:rPr>
        <w:t xml:space="preserve">Hver gruppe sammenfatter tanker og forslag i et dokument som sendes på mail til </w:t>
      </w:r>
      <w:hyperlink r:id="rId5" w:history="1">
        <w:r w:rsidRPr="00DF6119">
          <w:rPr>
            <w:rStyle w:val="Hyperlink"/>
            <w:rFonts w:cs="Arial"/>
            <w:sz w:val="28"/>
            <w:szCs w:val="28"/>
          </w:rPr>
          <w:t>stineboe@online.no</w:t>
        </w:r>
      </w:hyperlink>
      <w:r>
        <w:rPr>
          <w:sz w:val="28"/>
          <w:szCs w:val="28"/>
        </w:rPr>
        <w:t>, umiddelbart etter SU-møtet.</w:t>
      </w:r>
    </w:p>
    <w:p w:rsidR="00A0344C" w:rsidRDefault="00A0344C" w:rsidP="00A54953">
      <w:pPr>
        <w:rPr>
          <w:sz w:val="28"/>
          <w:szCs w:val="28"/>
        </w:rPr>
      </w:pPr>
      <w:r>
        <w:rPr>
          <w:sz w:val="28"/>
          <w:szCs w:val="28"/>
        </w:rPr>
        <w:t xml:space="preserve">Hver gruppe har maks 15 min. på å presentere. </w:t>
      </w:r>
    </w:p>
    <w:p w:rsidR="00A0344C" w:rsidRDefault="00A0344C" w:rsidP="00A54953">
      <w:pPr>
        <w:rPr>
          <w:sz w:val="28"/>
          <w:szCs w:val="28"/>
        </w:rPr>
      </w:pPr>
      <w:r>
        <w:rPr>
          <w:sz w:val="28"/>
          <w:szCs w:val="28"/>
        </w:rPr>
        <w:t xml:space="preserve">Alle grupper skal i ilden </w:t>
      </w:r>
      <w:r w:rsidRPr="00A2641F">
        <w:rPr>
          <w:sz w:val="28"/>
          <w:szCs w:val="28"/>
        </w:rPr>
        <w:sym w:font="Wingdings" w:char="F04A"/>
      </w:r>
    </w:p>
    <w:p w:rsidR="00A0344C" w:rsidRDefault="00A034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344C" w:rsidRPr="0053189E" w:rsidRDefault="00A0344C" w:rsidP="00A54953">
      <w:pPr>
        <w:jc w:val="center"/>
        <w:rPr>
          <w:b/>
          <w:bCs/>
          <w:sz w:val="28"/>
          <w:szCs w:val="28"/>
        </w:rPr>
      </w:pPr>
      <w:r w:rsidRPr="0053189E">
        <w:rPr>
          <w:b/>
          <w:bCs/>
          <w:sz w:val="28"/>
          <w:szCs w:val="28"/>
        </w:rPr>
        <w:t>NBSK – SU-møtet 24. – 25. oktober 2015</w:t>
      </w:r>
    </w:p>
    <w:p w:rsidR="00A0344C" w:rsidRDefault="00A0344C" w:rsidP="00A54953"/>
    <w:p w:rsidR="00A0344C" w:rsidRDefault="00A0344C" w:rsidP="00A54953">
      <w:pPr>
        <w:rPr>
          <w:b/>
          <w:bCs/>
          <w:sz w:val="28"/>
          <w:szCs w:val="28"/>
        </w:rPr>
      </w:pPr>
      <w:r w:rsidRPr="0053189E">
        <w:rPr>
          <w:b/>
          <w:bCs/>
          <w:sz w:val="28"/>
          <w:szCs w:val="28"/>
        </w:rPr>
        <w:t xml:space="preserve">Oppgave </w:t>
      </w:r>
      <w:r>
        <w:rPr>
          <w:b/>
          <w:bCs/>
          <w:sz w:val="28"/>
          <w:szCs w:val="28"/>
        </w:rPr>
        <w:t xml:space="preserve">3: </w:t>
      </w:r>
    </w:p>
    <w:p w:rsidR="00A0344C" w:rsidRDefault="00A0344C" w:rsidP="00A54953">
      <w:pPr>
        <w:rPr>
          <w:sz w:val="28"/>
          <w:szCs w:val="28"/>
        </w:rPr>
      </w:pPr>
      <w:r>
        <w:rPr>
          <w:sz w:val="28"/>
          <w:szCs w:val="28"/>
        </w:rPr>
        <w:t xml:space="preserve">Diskuter følgende: </w:t>
      </w:r>
      <w:r>
        <w:rPr>
          <w:i/>
          <w:iCs/>
          <w:sz w:val="28"/>
          <w:szCs w:val="28"/>
        </w:rPr>
        <w:t>Hva kan vi gjøre for å forbedre dugnadsviljen blant våre medlemmer</w:t>
      </w:r>
      <w:r w:rsidRPr="00A54953">
        <w:rPr>
          <w:i/>
          <w:iCs/>
          <w:sz w:val="28"/>
          <w:szCs w:val="28"/>
        </w:rPr>
        <w:t>?</w:t>
      </w:r>
    </w:p>
    <w:p w:rsidR="00A0344C" w:rsidRDefault="00A0344C" w:rsidP="00A54953">
      <w:pPr>
        <w:rPr>
          <w:sz w:val="28"/>
          <w:szCs w:val="28"/>
        </w:rPr>
      </w:pPr>
    </w:p>
    <w:p w:rsidR="00A0344C" w:rsidRDefault="00A0344C" w:rsidP="00A54953">
      <w:pPr>
        <w:rPr>
          <w:sz w:val="28"/>
          <w:szCs w:val="28"/>
        </w:rPr>
      </w:pPr>
    </w:p>
    <w:p w:rsidR="00A0344C" w:rsidRDefault="00A0344C" w:rsidP="00A54953">
      <w:pPr>
        <w:rPr>
          <w:sz w:val="28"/>
          <w:szCs w:val="28"/>
        </w:rPr>
      </w:pPr>
    </w:p>
    <w:p w:rsidR="00A0344C" w:rsidRPr="00A54953" w:rsidRDefault="00A0344C" w:rsidP="00A54953">
      <w:pPr>
        <w:rPr>
          <w:b/>
          <w:bCs/>
          <w:sz w:val="28"/>
          <w:szCs w:val="28"/>
        </w:rPr>
      </w:pPr>
      <w:r w:rsidRPr="00A54953">
        <w:rPr>
          <w:b/>
          <w:bCs/>
          <w:sz w:val="28"/>
          <w:szCs w:val="28"/>
        </w:rPr>
        <w:t>Arbeidsform</w:t>
      </w:r>
    </w:p>
    <w:p w:rsidR="00A0344C" w:rsidRDefault="00A0344C" w:rsidP="00A54953">
      <w:pPr>
        <w:rPr>
          <w:sz w:val="28"/>
          <w:szCs w:val="28"/>
        </w:rPr>
      </w:pPr>
      <w:r>
        <w:rPr>
          <w:sz w:val="28"/>
          <w:szCs w:val="28"/>
        </w:rPr>
        <w:t>Gruppen diskuterer problemstillingen og kommer med forslag.</w:t>
      </w:r>
    </w:p>
    <w:p w:rsidR="00A0344C" w:rsidRDefault="00A0344C" w:rsidP="00A54953">
      <w:pPr>
        <w:rPr>
          <w:sz w:val="28"/>
          <w:szCs w:val="28"/>
        </w:rPr>
      </w:pPr>
      <w:r>
        <w:rPr>
          <w:sz w:val="28"/>
          <w:szCs w:val="28"/>
        </w:rPr>
        <w:t>Gruppen har ca. 45 min til gruppearbeidet.</w:t>
      </w:r>
    </w:p>
    <w:p w:rsidR="00A0344C" w:rsidRDefault="00A0344C" w:rsidP="00A54953">
      <w:pPr>
        <w:rPr>
          <w:sz w:val="28"/>
          <w:szCs w:val="28"/>
        </w:rPr>
      </w:pPr>
      <w:r>
        <w:rPr>
          <w:sz w:val="28"/>
          <w:szCs w:val="28"/>
        </w:rPr>
        <w:t xml:space="preserve">Gruppen velger en person som forbereder seg på å presenterer gruppens diskusjon og forslag på søndag. </w:t>
      </w:r>
    </w:p>
    <w:p w:rsidR="00A0344C" w:rsidRDefault="00A0344C" w:rsidP="00A54953">
      <w:pPr>
        <w:rPr>
          <w:sz w:val="28"/>
          <w:szCs w:val="28"/>
        </w:rPr>
      </w:pPr>
      <w:r>
        <w:rPr>
          <w:sz w:val="28"/>
          <w:szCs w:val="28"/>
        </w:rPr>
        <w:t xml:space="preserve">Resultatet skal kunne presenteres i plenum på søndag. For hver oppgave velges én gruppe til å presentere, øvrige grupper supplerer med sine innspill/bidrag. </w:t>
      </w:r>
    </w:p>
    <w:p w:rsidR="00A0344C" w:rsidRDefault="00A0344C" w:rsidP="00A54953">
      <w:pPr>
        <w:rPr>
          <w:sz w:val="28"/>
          <w:szCs w:val="28"/>
        </w:rPr>
      </w:pPr>
      <w:r>
        <w:rPr>
          <w:sz w:val="28"/>
          <w:szCs w:val="28"/>
        </w:rPr>
        <w:t xml:space="preserve">Hver gruppe sammenfatter tanker og forslag i et dokument som sendes på mail til </w:t>
      </w:r>
      <w:hyperlink r:id="rId6" w:history="1">
        <w:r w:rsidRPr="00DF6119">
          <w:rPr>
            <w:rStyle w:val="Hyperlink"/>
            <w:rFonts w:cs="Arial"/>
            <w:sz w:val="28"/>
            <w:szCs w:val="28"/>
          </w:rPr>
          <w:t>stineboe@online.no</w:t>
        </w:r>
      </w:hyperlink>
      <w:r>
        <w:rPr>
          <w:sz w:val="28"/>
          <w:szCs w:val="28"/>
        </w:rPr>
        <w:t>, umiddelbart etter SU-møtet.</w:t>
      </w:r>
    </w:p>
    <w:p w:rsidR="00A0344C" w:rsidRDefault="00A0344C" w:rsidP="00A54953">
      <w:pPr>
        <w:rPr>
          <w:sz w:val="28"/>
          <w:szCs w:val="28"/>
        </w:rPr>
      </w:pPr>
      <w:r>
        <w:rPr>
          <w:sz w:val="28"/>
          <w:szCs w:val="28"/>
        </w:rPr>
        <w:t xml:space="preserve">Hver gruppe har maks 15 min. på å presentere. </w:t>
      </w:r>
    </w:p>
    <w:p w:rsidR="00A0344C" w:rsidRDefault="00A0344C" w:rsidP="00A54953">
      <w:pPr>
        <w:rPr>
          <w:sz w:val="28"/>
          <w:szCs w:val="28"/>
        </w:rPr>
      </w:pPr>
      <w:r>
        <w:rPr>
          <w:sz w:val="28"/>
          <w:szCs w:val="28"/>
        </w:rPr>
        <w:t xml:space="preserve">Alle grupper skal i ilden </w:t>
      </w:r>
      <w:r w:rsidRPr="00A2641F">
        <w:rPr>
          <w:sz w:val="28"/>
          <w:szCs w:val="28"/>
        </w:rPr>
        <w:sym w:font="Wingdings" w:char="F04A"/>
      </w:r>
    </w:p>
    <w:p w:rsidR="00A0344C" w:rsidRDefault="00A034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344C" w:rsidRPr="0053189E" w:rsidRDefault="00A0344C" w:rsidP="00A54953">
      <w:pPr>
        <w:jc w:val="center"/>
        <w:rPr>
          <w:b/>
          <w:bCs/>
          <w:sz w:val="28"/>
          <w:szCs w:val="28"/>
        </w:rPr>
      </w:pPr>
      <w:r w:rsidRPr="0053189E">
        <w:rPr>
          <w:b/>
          <w:bCs/>
          <w:sz w:val="28"/>
          <w:szCs w:val="28"/>
        </w:rPr>
        <w:t>NBSK – SU-møtet 24. – 25. oktober 2015</w:t>
      </w:r>
    </w:p>
    <w:p w:rsidR="00A0344C" w:rsidRDefault="00A0344C" w:rsidP="00A54953"/>
    <w:p w:rsidR="00A0344C" w:rsidRDefault="00A0344C" w:rsidP="00A54953">
      <w:pPr>
        <w:rPr>
          <w:b/>
          <w:bCs/>
          <w:sz w:val="28"/>
          <w:szCs w:val="28"/>
        </w:rPr>
      </w:pPr>
      <w:r w:rsidRPr="0053189E">
        <w:rPr>
          <w:b/>
          <w:bCs/>
          <w:sz w:val="28"/>
          <w:szCs w:val="28"/>
        </w:rPr>
        <w:t xml:space="preserve">Oppgave </w:t>
      </w:r>
      <w:r>
        <w:rPr>
          <w:b/>
          <w:bCs/>
          <w:sz w:val="28"/>
          <w:szCs w:val="28"/>
        </w:rPr>
        <w:t xml:space="preserve">4: </w:t>
      </w:r>
    </w:p>
    <w:p w:rsidR="00A0344C" w:rsidRDefault="00A0344C" w:rsidP="00A54953">
      <w:pPr>
        <w:rPr>
          <w:sz w:val="28"/>
          <w:szCs w:val="28"/>
        </w:rPr>
      </w:pPr>
      <w:r>
        <w:rPr>
          <w:sz w:val="28"/>
          <w:szCs w:val="28"/>
        </w:rPr>
        <w:t xml:space="preserve">Diskuter følgende: </w:t>
      </w:r>
      <w:r>
        <w:rPr>
          <w:i/>
          <w:iCs/>
          <w:sz w:val="28"/>
          <w:szCs w:val="28"/>
        </w:rPr>
        <w:t>Jubileet i 2018 – hvordan skal vi markere dette</w:t>
      </w:r>
      <w:r w:rsidRPr="00A54953">
        <w:rPr>
          <w:i/>
          <w:iCs/>
          <w:sz w:val="28"/>
          <w:szCs w:val="28"/>
        </w:rPr>
        <w:t>?</w:t>
      </w:r>
    </w:p>
    <w:p w:rsidR="00A0344C" w:rsidRDefault="00A0344C" w:rsidP="00A54953">
      <w:pPr>
        <w:rPr>
          <w:sz w:val="28"/>
          <w:szCs w:val="28"/>
        </w:rPr>
      </w:pPr>
    </w:p>
    <w:p w:rsidR="00A0344C" w:rsidRDefault="00A0344C" w:rsidP="00A54953">
      <w:pPr>
        <w:rPr>
          <w:sz w:val="28"/>
          <w:szCs w:val="28"/>
        </w:rPr>
      </w:pPr>
    </w:p>
    <w:p w:rsidR="00A0344C" w:rsidRDefault="00A0344C" w:rsidP="00A54953">
      <w:pPr>
        <w:rPr>
          <w:sz w:val="28"/>
          <w:szCs w:val="28"/>
        </w:rPr>
      </w:pPr>
    </w:p>
    <w:p w:rsidR="00A0344C" w:rsidRDefault="00A0344C" w:rsidP="00A54953">
      <w:pPr>
        <w:rPr>
          <w:sz w:val="28"/>
          <w:szCs w:val="28"/>
        </w:rPr>
      </w:pPr>
    </w:p>
    <w:p w:rsidR="00A0344C" w:rsidRPr="00A54953" w:rsidRDefault="00A0344C" w:rsidP="00A54953">
      <w:pPr>
        <w:rPr>
          <w:b/>
          <w:bCs/>
          <w:sz w:val="28"/>
          <w:szCs w:val="28"/>
        </w:rPr>
      </w:pPr>
      <w:r w:rsidRPr="00A54953">
        <w:rPr>
          <w:b/>
          <w:bCs/>
          <w:sz w:val="28"/>
          <w:szCs w:val="28"/>
        </w:rPr>
        <w:t>Arbeidsform</w:t>
      </w:r>
    </w:p>
    <w:p w:rsidR="00A0344C" w:rsidRDefault="00A0344C" w:rsidP="00A54953">
      <w:pPr>
        <w:rPr>
          <w:sz w:val="28"/>
          <w:szCs w:val="28"/>
        </w:rPr>
      </w:pPr>
      <w:r>
        <w:rPr>
          <w:sz w:val="28"/>
          <w:szCs w:val="28"/>
        </w:rPr>
        <w:t>Gruppen diskuterer problemstillingen og kommer med forslag.</w:t>
      </w:r>
    </w:p>
    <w:p w:rsidR="00A0344C" w:rsidRDefault="00A0344C" w:rsidP="00A54953">
      <w:pPr>
        <w:rPr>
          <w:sz w:val="28"/>
          <w:szCs w:val="28"/>
        </w:rPr>
      </w:pPr>
      <w:r>
        <w:rPr>
          <w:sz w:val="28"/>
          <w:szCs w:val="28"/>
        </w:rPr>
        <w:t>Gruppen har ca. 45 min til gruppearbeidet.</w:t>
      </w:r>
    </w:p>
    <w:p w:rsidR="00A0344C" w:rsidRDefault="00A0344C" w:rsidP="00A54953">
      <w:pPr>
        <w:rPr>
          <w:sz w:val="28"/>
          <w:szCs w:val="28"/>
        </w:rPr>
      </w:pPr>
      <w:r>
        <w:rPr>
          <w:sz w:val="28"/>
          <w:szCs w:val="28"/>
        </w:rPr>
        <w:t xml:space="preserve">Gruppen velger en person som forbereder seg på å presenterer gruppens diskusjon og forslag på søndag. </w:t>
      </w:r>
    </w:p>
    <w:p w:rsidR="00A0344C" w:rsidRDefault="00A0344C" w:rsidP="00A5495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Resultatet skal kunne presenteres i plenum på søndag. For hver oppgave velges én gruppe til å presentere, øvrige grupper supplerer med sine innspill/bidrag. </w:t>
      </w:r>
    </w:p>
    <w:p w:rsidR="00A0344C" w:rsidRDefault="00A0344C" w:rsidP="00A54953">
      <w:pPr>
        <w:rPr>
          <w:sz w:val="28"/>
          <w:szCs w:val="28"/>
        </w:rPr>
      </w:pPr>
      <w:r>
        <w:rPr>
          <w:sz w:val="28"/>
          <w:szCs w:val="28"/>
        </w:rPr>
        <w:t xml:space="preserve">Hver gruppe sammenfatter tanker og forslag i et dokument som sendes på mail til </w:t>
      </w:r>
      <w:hyperlink r:id="rId7" w:history="1">
        <w:r w:rsidRPr="00DF6119">
          <w:rPr>
            <w:rStyle w:val="Hyperlink"/>
            <w:rFonts w:cs="Arial"/>
            <w:sz w:val="28"/>
            <w:szCs w:val="28"/>
          </w:rPr>
          <w:t>stineboe@online.no</w:t>
        </w:r>
      </w:hyperlink>
      <w:r>
        <w:rPr>
          <w:sz w:val="28"/>
          <w:szCs w:val="28"/>
        </w:rPr>
        <w:t>, umiddelbart etter SU-møtet.</w:t>
      </w:r>
    </w:p>
    <w:p w:rsidR="00A0344C" w:rsidRDefault="00A0344C" w:rsidP="00A54953">
      <w:pPr>
        <w:rPr>
          <w:sz w:val="28"/>
          <w:szCs w:val="28"/>
        </w:rPr>
      </w:pPr>
      <w:r>
        <w:rPr>
          <w:sz w:val="28"/>
          <w:szCs w:val="28"/>
        </w:rPr>
        <w:t xml:space="preserve">Hver gruppe har maks 15 min. på å presentere. </w:t>
      </w:r>
    </w:p>
    <w:p w:rsidR="00A0344C" w:rsidRDefault="00A0344C" w:rsidP="00A54953">
      <w:pPr>
        <w:rPr>
          <w:sz w:val="28"/>
          <w:szCs w:val="28"/>
        </w:rPr>
      </w:pPr>
      <w:r>
        <w:rPr>
          <w:sz w:val="28"/>
          <w:szCs w:val="28"/>
        </w:rPr>
        <w:t xml:space="preserve">Alle grupper skal i ilden </w:t>
      </w:r>
      <w:r w:rsidRPr="00A2641F">
        <w:rPr>
          <w:sz w:val="28"/>
          <w:szCs w:val="28"/>
        </w:rPr>
        <w:sym w:font="Wingdings" w:char="F04A"/>
      </w:r>
    </w:p>
    <w:p w:rsidR="00A0344C" w:rsidRPr="0053189E" w:rsidRDefault="00A0344C" w:rsidP="00A54953">
      <w:pPr>
        <w:rPr>
          <w:sz w:val="28"/>
          <w:szCs w:val="28"/>
        </w:rPr>
      </w:pPr>
    </w:p>
    <w:sectPr w:rsidR="00A0344C" w:rsidRPr="0053189E" w:rsidSect="008D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89E"/>
    <w:rsid w:val="00004BB5"/>
    <w:rsid w:val="0003258E"/>
    <w:rsid w:val="000467EE"/>
    <w:rsid w:val="00046BE4"/>
    <w:rsid w:val="00084901"/>
    <w:rsid w:val="000C2FC4"/>
    <w:rsid w:val="000F05BB"/>
    <w:rsid w:val="0011458A"/>
    <w:rsid w:val="0017386D"/>
    <w:rsid w:val="001807D2"/>
    <w:rsid w:val="00196C60"/>
    <w:rsid w:val="001C3DC9"/>
    <w:rsid w:val="001E0A6A"/>
    <w:rsid w:val="002208F3"/>
    <w:rsid w:val="0025699D"/>
    <w:rsid w:val="00262715"/>
    <w:rsid w:val="002A09B6"/>
    <w:rsid w:val="002E1D68"/>
    <w:rsid w:val="00344086"/>
    <w:rsid w:val="00357156"/>
    <w:rsid w:val="003608AA"/>
    <w:rsid w:val="003E0744"/>
    <w:rsid w:val="004220DE"/>
    <w:rsid w:val="00484619"/>
    <w:rsid w:val="004850F5"/>
    <w:rsid w:val="00490ACE"/>
    <w:rsid w:val="004A2027"/>
    <w:rsid w:val="004C6E63"/>
    <w:rsid w:val="005015D0"/>
    <w:rsid w:val="0053189E"/>
    <w:rsid w:val="0053204F"/>
    <w:rsid w:val="00564779"/>
    <w:rsid w:val="00576C6B"/>
    <w:rsid w:val="00586FD5"/>
    <w:rsid w:val="005A1E90"/>
    <w:rsid w:val="005C5DA9"/>
    <w:rsid w:val="005D58E5"/>
    <w:rsid w:val="005F1205"/>
    <w:rsid w:val="00607778"/>
    <w:rsid w:val="00617C42"/>
    <w:rsid w:val="006450E1"/>
    <w:rsid w:val="00662741"/>
    <w:rsid w:val="006A15DD"/>
    <w:rsid w:val="006D3C1F"/>
    <w:rsid w:val="00706B55"/>
    <w:rsid w:val="007F566C"/>
    <w:rsid w:val="007F76F3"/>
    <w:rsid w:val="008478D9"/>
    <w:rsid w:val="008A5B9C"/>
    <w:rsid w:val="008D2677"/>
    <w:rsid w:val="008D7280"/>
    <w:rsid w:val="008F3D18"/>
    <w:rsid w:val="008F469D"/>
    <w:rsid w:val="00902103"/>
    <w:rsid w:val="00904C07"/>
    <w:rsid w:val="00921D11"/>
    <w:rsid w:val="00924F42"/>
    <w:rsid w:val="00931C97"/>
    <w:rsid w:val="00943A92"/>
    <w:rsid w:val="009542B5"/>
    <w:rsid w:val="00986FC8"/>
    <w:rsid w:val="009E182E"/>
    <w:rsid w:val="009E3046"/>
    <w:rsid w:val="009F59D9"/>
    <w:rsid w:val="00A0344C"/>
    <w:rsid w:val="00A2641F"/>
    <w:rsid w:val="00A42887"/>
    <w:rsid w:val="00A43C45"/>
    <w:rsid w:val="00A472AF"/>
    <w:rsid w:val="00A54953"/>
    <w:rsid w:val="00A9789C"/>
    <w:rsid w:val="00AD7FD5"/>
    <w:rsid w:val="00B062B1"/>
    <w:rsid w:val="00B211B7"/>
    <w:rsid w:val="00BD17FA"/>
    <w:rsid w:val="00BF58BD"/>
    <w:rsid w:val="00CA4093"/>
    <w:rsid w:val="00CD6D51"/>
    <w:rsid w:val="00CF20F3"/>
    <w:rsid w:val="00D47015"/>
    <w:rsid w:val="00DA55BF"/>
    <w:rsid w:val="00DE12C1"/>
    <w:rsid w:val="00DF6119"/>
    <w:rsid w:val="00E12B7E"/>
    <w:rsid w:val="00E35555"/>
    <w:rsid w:val="00E76A71"/>
    <w:rsid w:val="00ED2749"/>
    <w:rsid w:val="00ED60CB"/>
    <w:rsid w:val="00F71593"/>
    <w:rsid w:val="00FA7D04"/>
    <w:rsid w:val="00FE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77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64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ineboe@onli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ineboe@online.no" TargetMode="External"/><Relationship Id="rId5" Type="http://schemas.openxmlformats.org/officeDocument/2006/relationships/hyperlink" Target="mailto:stineboe@online.no" TargetMode="External"/><Relationship Id="rId4" Type="http://schemas.openxmlformats.org/officeDocument/2006/relationships/hyperlink" Target="mailto:stineboe@online.n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520</Words>
  <Characters>2761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NBSK – SU-møtet 24</dc:title>
  <dc:subject/>
  <dc:creator>Jerre, Jon</dc:creator>
  <cp:keywords/>
  <dc:description/>
  <cp:lastModifiedBy>Harald Amundsen</cp:lastModifiedBy>
  <cp:revision>2</cp:revision>
  <dcterms:created xsi:type="dcterms:W3CDTF">2015-10-23T21:22:00Z</dcterms:created>
  <dcterms:modified xsi:type="dcterms:W3CDTF">2015-10-23T21:22:00Z</dcterms:modified>
</cp:coreProperties>
</file>